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3AC2" w14:textId="312AAB3D" w:rsidR="00CB2B81" w:rsidRDefault="009B556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All </w:t>
      </w:r>
      <w:r w:rsidR="00CC7EAA">
        <w:rPr>
          <w:rFonts w:ascii="Arial Black" w:hAnsi="Arial Black"/>
          <w:sz w:val="72"/>
          <w:szCs w:val="72"/>
          <w:u w:val="single"/>
        </w:rPr>
        <w:t xml:space="preserve">About </w:t>
      </w:r>
    </w:p>
    <w:p w14:paraId="0CF17C3C" w14:textId="2746C539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African </w:t>
      </w:r>
      <w:r w:rsidR="00CC7EAA">
        <w:rPr>
          <w:rFonts w:ascii="Arial Black" w:hAnsi="Arial Black"/>
          <w:sz w:val="72"/>
          <w:szCs w:val="72"/>
          <w:u w:val="single"/>
        </w:rPr>
        <w:t>Elephants</w:t>
      </w:r>
    </w:p>
    <w:p w14:paraId="2737B662" w14:textId="77777777" w:rsidR="000C5A2B" w:rsidRDefault="000C5A2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F5C8400" w14:textId="7A4C4462" w:rsidR="000C5A2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5AE862D4" wp14:editId="0AF18F03">
            <wp:extent cx="3113843" cy="2324100"/>
            <wp:effectExtent l="0" t="0" r="0" b="0"/>
            <wp:docPr id="6" name="emb3736061EE" descr="http://tse1.mm.bing.net/th?id=OIP.M699b6dbdedf990beebed0dbdea1f7c73o0&amp;w=138&amp;h=103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736061EE" descr="http://tse1.mm.bing.net/th?id=OIP.M699b6dbdedf990beebed0dbdea1f7c73o0&amp;w=138&amp;h=103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69" cy="23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0C8E5" w14:textId="31DA864A" w:rsidR="00383F1B" w:rsidRDefault="00383F1B" w:rsidP="009B5561">
      <w:pPr>
        <w:rPr>
          <w:rFonts w:ascii="Arial Black" w:hAnsi="Arial Black"/>
          <w:sz w:val="72"/>
          <w:szCs w:val="72"/>
          <w:u w:val="single"/>
        </w:rPr>
      </w:pPr>
    </w:p>
    <w:p w14:paraId="3F67CB50" w14:textId="33DFEBAC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0BEF98E7" w14:textId="1868792B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AFD2EA0" wp14:editId="6D582C5D">
            <wp:extent cx="5400675" cy="3140610"/>
            <wp:effectExtent l="0" t="0" r="0" b="3175"/>
            <wp:docPr id="7" name="emb82DE1F24F" descr="http://tse1.mm.bing.net/th?id=OIP.M323336eb2dd8a1bc87266dca6c2138ddH0&amp;w=184&amp;h=107&amp;c=7&amp;rs=1&amp;qlt=90&amp;pid=3.1&amp;rm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2DE1F24F" descr="http://tse1.mm.bing.net/th?id=OIP.M323336eb2dd8a1bc87266dca6c2138ddH0&amp;w=184&amp;h=107&amp;c=7&amp;rs=1&amp;qlt=90&amp;pid=3.1&amp;rm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24" cy="31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8B6C" w14:textId="77777777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EE6C78E" w14:textId="2639E5AB" w:rsidR="000D727C" w:rsidRDefault="000D727C" w:rsidP="00383F1B">
      <w:pPr>
        <w:widowControl w:val="0"/>
        <w:tabs>
          <w:tab w:val="left" w:pos="5030"/>
        </w:tabs>
        <w:autoSpaceDE w:val="0"/>
        <w:autoSpaceDN w:val="0"/>
        <w:adjustRightInd w:val="0"/>
        <w:rPr>
          <w:rFonts w:ascii="Times" w:hAnsi="Times" w:cs="Times"/>
          <w:color w:val="3269BA"/>
          <w:sz w:val="28"/>
          <w:szCs w:val="28"/>
        </w:rPr>
      </w:pPr>
      <w:r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>HYPERLINK "http://www.animalfactguide.com/wp-content/uploads/2013/10/ostrich2-585x585.jpg"</w:instrText>
      </w:r>
      <w:r>
        <w:rPr>
          <w:rFonts w:ascii="Times" w:hAnsi="Times" w:cs="Times New Roman"/>
        </w:rPr>
        <w:fldChar w:fldCharType="separate"/>
      </w:r>
      <w:r w:rsidR="00383F1B">
        <w:rPr>
          <w:rFonts w:ascii="Times" w:hAnsi="Times" w:cs="Times New Roman"/>
        </w:rPr>
        <w:tab/>
      </w:r>
    </w:p>
    <w:p w14:paraId="16824B03" w14:textId="77777777" w:rsidR="000D727C" w:rsidRPr="006E36EF" w:rsidRDefault="000D727C" w:rsidP="000D727C">
      <w:pPr>
        <w:tabs>
          <w:tab w:val="left" w:pos="1040"/>
        </w:tabs>
        <w:rPr>
          <w:rFonts w:ascii="Comic Sans MS" w:hAnsi="Comic Sans MS"/>
        </w:rPr>
      </w:pPr>
      <w:r>
        <w:rPr>
          <w:rFonts w:ascii="Times" w:hAnsi="Times" w:cs="Times New Roman"/>
        </w:rPr>
        <w:lastRenderedPageBreak/>
        <w:fldChar w:fldCharType="end"/>
      </w:r>
    </w:p>
    <w:p w14:paraId="1F845CF3" w14:textId="77777777" w:rsidR="006E36EF" w:rsidRDefault="006E36EF" w:rsidP="006E36EF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</w:rPr>
      </w:pPr>
    </w:p>
    <w:p w14:paraId="584971A4" w14:textId="397F3342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14999325" w14:textId="77777777" w:rsidR="00383F1B" w:rsidRDefault="00383F1B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51F9C505" w14:textId="77777777" w:rsidR="0068210F" w:rsidRPr="00D1417E" w:rsidRDefault="0068210F" w:rsidP="0068210F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Contents:</w:t>
      </w:r>
    </w:p>
    <w:p w14:paraId="08008F98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AAB360A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The habitat of African </w:t>
      </w:r>
    </w:p>
    <w:p w14:paraId="189179FC" w14:textId="5165B2B5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elephants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</w:t>
      </w:r>
      <w:r w:rsidR="00C20D81">
        <w:rPr>
          <w:rFonts w:ascii="Arial Black" w:hAnsi="Arial Black" w:cs="Times"/>
          <w:b/>
          <w:bCs/>
          <w:sz w:val="56"/>
          <w:szCs w:val="56"/>
        </w:rPr>
        <w:t xml:space="preserve">                   Page 3</w:t>
      </w:r>
    </w:p>
    <w:p w14:paraId="20018221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4E9EDB3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2C1A5AF4" w14:textId="48527F60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How are African elephants </w:t>
      </w:r>
    </w:p>
    <w:p w14:paraId="307B7389" w14:textId="25B1E5C1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suited to their habitat?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C20D81">
        <w:rPr>
          <w:rFonts w:ascii="Arial Black" w:hAnsi="Arial Black" w:cs="Times"/>
          <w:b/>
          <w:bCs/>
          <w:sz w:val="56"/>
          <w:szCs w:val="56"/>
        </w:rPr>
        <w:t xml:space="preserve">      Page 4</w:t>
      </w:r>
    </w:p>
    <w:p w14:paraId="0B0C1774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9EC77F5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5B923A2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What do elephants eat</w:t>
      </w:r>
    </w:p>
    <w:p w14:paraId="2FC2E266" w14:textId="4B811A0C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and drink?</w:t>
      </w:r>
      <w:r w:rsidR="0068210F" w:rsidRPr="000C5A2B">
        <w:rPr>
          <w:rFonts w:ascii="Arial Black" w:hAnsi="Arial Black" w:cs="Times"/>
          <w:b/>
          <w:bCs/>
          <w:sz w:val="56"/>
          <w:szCs w:val="56"/>
        </w:rPr>
        <w:t xml:space="preserve"> 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       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    </w:t>
      </w:r>
      <w:r w:rsidR="00C20D81">
        <w:rPr>
          <w:rFonts w:ascii="Arial Black" w:hAnsi="Arial Black" w:cs="Times"/>
          <w:b/>
          <w:bCs/>
          <w:sz w:val="56"/>
          <w:szCs w:val="56"/>
        </w:rPr>
        <w:t>Page 6</w:t>
      </w:r>
    </w:p>
    <w:p w14:paraId="62742836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0BF765AB" w14:textId="77777777" w:rsidR="00C20D81" w:rsidRDefault="00C20D81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D37928F" w14:textId="731BC8E8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Baby elepha</w:t>
      </w:r>
      <w:r w:rsidR="00C20D81">
        <w:rPr>
          <w:rFonts w:ascii="Arial Black" w:hAnsi="Arial Black" w:cs="Times"/>
          <w:b/>
          <w:bCs/>
          <w:sz w:val="56"/>
          <w:szCs w:val="56"/>
        </w:rPr>
        <w:t>nts                       Page 7</w:t>
      </w:r>
    </w:p>
    <w:p w14:paraId="720CEC03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7FE43D9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2AEC1DD" w14:textId="707DDC1B" w:rsidR="00464CC2" w:rsidRPr="00383F1B" w:rsidRDefault="00464CC2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383F1B">
        <w:rPr>
          <w:rFonts w:ascii="Arial Black" w:hAnsi="Arial Black"/>
          <w:b/>
          <w:sz w:val="72"/>
          <w:szCs w:val="72"/>
          <w:u w:val="single"/>
        </w:rPr>
        <w:lastRenderedPageBreak/>
        <w:t xml:space="preserve">The Habitat of </w:t>
      </w:r>
      <w:r w:rsidR="00CB2B81">
        <w:rPr>
          <w:rFonts w:ascii="Arial Black" w:hAnsi="Arial Black"/>
          <w:b/>
          <w:sz w:val="72"/>
          <w:szCs w:val="72"/>
          <w:u w:val="single"/>
        </w:rPr>
        <w:t xml:space="preserve">African </w:t>
      </w:r>
      <w:r w:rsidR="00CC7EAA">
        <w:rPr>
          <w:rFonts w:ascii="Arial Black" w:hAnsi="Arial Black"/>
          <w:b/>
          <w:sz w:val="72"/>
          <w:szCs w:val="72"/>
          <w:u w:val="single"/>
        </w:rPr>
        <w:t>Elephants</w:t>
      </w:r>
    </w:p>
    <w:p w14:paraId="655029CD" w14:textId="77777777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2C2BEDCA" w14:textId="60F4D8D2" w:rsidR="00CB2B81" w:rsidRPr="008A3EFF" w:rsidRDefault="00CB2B81" w:rsidP="007A328D">
      <w:pPr>
        <w:rPr>
          <w:rFonts w:ascii="Comic Sans MS" w:hAnsi="Comic Sans MS" w:cs="Helvetica Neue"/>
          <w:color w:val="262626"/>
          <w:sz w:val="28"/>
          <w:szCs w:val="28"/>
        </w:rPr>
      </w:pPr>
      <w:r w:rsidRPr="008A3EFF">
        <w:rPr>
          <w:rFonts w:ascii="Comic Sans MS" w:hAnsi="Comic Sans MS" w:cs="Helvetica Neue"/>
          <w:color w:val="262626"/>
          <w:sz w:val="28"/>
          <w:szCs w:val="28"/>
        </w:rPr>
        <w:t xml:space="preserve">African elephants live </w:t>
      </w:r>
      <w:r w:rsidR="0087098E" w:rsidRPr="008A3EFF">
        <w:rPr>
          <w:rFonts w:ascii="Comic Sans MS" w:hAnsi="Comic Sans MS" w:cs="Helvetica Neue"/>
          <w:color w:val="262626"/>
          <w:sz w:val="28"/>
          <w:szCs w:val="28"/>
        </w:rPr>
        <w:t xml:space="preserve">in 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>S</w:t>
      </w:r>
      <w:r w:rsidR="00BE0DCC" w:rsidRPr="008A3EFF">
        <w:rPr>
          <w:rFonts w:ascii="Comic Sans MS" w:hAnsi="Comic Sans MS"/>
          <w:color w:val="373737"/>
          <w:sz w:val="28"/>
          <w:szCs w:val="28"/>
        </w:rPr>
        <w:t>ub-Saharan Africa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>. This is south of the Sahara Desert.</w:t>
      </w:r>
    </w:p>
    <w:p w14:paraId="4FEC7316" w14:textId="77777777" w:rsidR="00CB2B81" w:rsidRDefault="00CB2B81" w:rsidP="007A328D">
      <w:pPr>
        <w:rPr>
          <w:rFonts w:ascii="Comic Sans MS" w:hAnsi="Comic Sans MS" w:cs="Helvetica Neue"/>
          <w:color w:val="262626"/>
        </w:rPr>
      </w:pPr>
    </w:p>
    <w:p w14:paraId="4817ECD2" w14:textId="77777777" w:rsidR="00464CC2" w:rsidRDefault="00464CC2" w:rsidP="00464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ab/>
      </w:r>
      <w:r>
        <w:rPr>
          <w:rFonts w:ascii="Helvetica Neue" w:hAnsi="Helvetica Neue" w:cs="Helvetica Neue"/>
          <w:color w:val="262626"/>
          <w:sz w:val="32"/>
          <w:szCs w:val="32"/>
        </w:rPr>
        <w:tab/>
      </w:r>
    </w:p>
    <w:p w14:paraId="58E51D30" w14:textId="01C25478" w:rsidR="006E36EF" w:rsidRDefault="006E36EF" w:rsidP="00464CC2">
      <w:pPr>
        <w:rPr>
          <w:rFonts w:ascii="Comic Sans MS" w:hAnsi="Comic Sans MS"/>
        </w:rPr>
      </w:pPr>
    </w:p>
    <w:p w14:paraId="689D9FAA" w14:textId="17152314" w:rsidR="006E36EF" w:rsidRPr="006E36EF" w:rsidRDefault="0068210F" w:rsidP="0087098E">
      <w:pPr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B15" wp14:editId="20EF658C">
                <wp:simplePos x="0" y="0"/>
                <wp:positionH relativeFrom="column">
                  <wp:posOffset>1282065</wp:posOffset>
                </wp:positionH>
                <wp:positionV relativeFrom="paragraph">
                  <wp:posOffset>1842135</wp:posOffset>
                </wp:positionV>
                <wp:extent cx="2685415" cy="2619374"/>
                <wp:effectExtent l="38100" t="38100" r="57785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5415" cy="2619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3C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0.95pt;margin-top:145.05pt;width:211.45pt;height:20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098E">
        <w:rPr>
          <w:noProof/>
          <w:lang w:val="en-GB" w:eastAsia="en-GB"/>
        </w:rPr>
        <w:drawing>
          <wp:inline distT="0" distB="0" distL="0" distR="0" wp14:anchorId="21CCEB87" wp14:editId="4D7457B5">
            <wp:extent cx="36195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25D0" w14:textId="77777777" w:rsidR="006E36EF" w:rsidRPr="006E36EF" w:rsidRDefault="006E36EF" w:rsidP="006E36EF">
      <w:pPr>
        <w:rPr>
          <w:rFonts w:ascii="Comic Sans MS" w:hAnsi="Comic Sans MS"/>
        </w:rPr>
      </w:pPr>
    </w:p>
    <w:p w14:paraId="0194D6EB" w14:textId="77777777" w:rsidR="0068210F" w:rsidRDefault="006E36E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8210F">
        <w:rPr>
          <w:rFonts w:ascii="Comic Sans MS" w:hAnsi="Comic Sans MS"/>
        </w:rPr>
        <w:t xml:space="preserve">            </w:t>
      </w:r>
    </w:p>
    <w:p w14:paraId="63CF0B9F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18FDC3C2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5A4B99A7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21529401" w14:textId="52D82466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8F1D" wp14:editId="48F9310D">
                <wp:simplePos x="0" y="0"/>
                <wp:positionH relativeFrom="column">
                  <wp:posOffset>154940</wp:posOffset>
                </wp:positionH>
                <wp:positionV relativeFrom="paragraph">
                  <wp:posOffset>1905</wp:posOffset>
                </wp:positionV>
                <wp:extent cx="89535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605C" w14:textId="230877E0" w:rsidR="0068210F" w:rsidRDefault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8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.15pt;width:7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">
                <v:textbox>
                  <w:txbxContent>
                    <w:p w14:paraId="6E5A605C" w14:textId="230877E0" w:rsidR="0068210F" w:rsidRDefault="0068210F"/>
                  </w:txbxContent>
                </v:textbox>
              </v:shape>
            </w:pict>
          </mc:Fallback>
        </mc:AlternateContent>
      </w:r>
    </w:p>
    <w:p w14:paraId="28985C56" w14:textId="7B40FEFA" w:rsidR="00D372AC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Elephants live here.</w:t>
      </w:r>
    </w:p>
    <w:p w14:paraId="7F929CB3" w14:textId="77777777" w:rsidR="0068210F" w:rsidRDefault="0068210F">
      <w:pPr>
        <w:rPr>
          <w:rFonts w:ascii="Comic Sans MS" w:hAnsi="Comic Sans MS"/>
        </w:rPr>
      </w:pPr>
    </w:p>
    <w:p w14:paraId="36926E26" w14:textId="77777777" w:rsidR="0068210F" w:rsidRDefault="0068210F">
      <w:pPr>
        <w:rPr>
          <w:rFonts w:ascii="Comic Sans MS" w:hAnsi="Comic Sans MS"/>
        </w:rPr>
      </w:pPr>
    </w:p>
    <w:p w14:paraId="39C69CE7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786D" wp14:editId="57D12070">
                <wp:simplePos x="0" y="0"/>
                <wp:positionH relativeFrom="column">
                  <wp:posOffset>154940</wp:posOffset>
                </wp:positionH>
                <wp:positionV relativeFrom="paragraph">
                  <wp:posOffset>200660</wp:posOffset>
                </wp:positionV>
                <wp:extent cx="895350" cy="685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D3B2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F12" w14:textId="77777777" w:rsidR="0068210F" w:rsidRDefault="0068210F" w:rsidP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786D" id="_x0000_s1027" type="#_x0000_t202" style="position:absolute;margin-left:12.2pt;margin-top:15.8pt;width:7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" fillcolor="#d3b28d">
                <v:textbox>
                  <w:txbxContent>
                    <w:p w14:paraId="7E00FF12" w14:textId="77777777" w:rsidR="0068210F" w:rsidRDefault="0068210F" w:rsidP="0068210F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         </w:t>
      </w:r>
    </w:p>
    <w:p w14:paraId="6A7C333D" w14:textId="0782AA12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210F">
        <w:rPr>
          <w:rFonts w:ascii="Arial Black" w:hAnsi="Arial Black" w:cs="Times"/>
          <w:bCs/>
          <w:sz w:val="72"/>
          <w:szCs w:val="72"/>
        </w:rPr>
        <w:t xml:space="preserve">        </w:t>
      </w:r>
      <w:r>
        <w:rPr>
          <w:rFonts w:ascii="Comic Sans MS" w:hAnsi="Comic Sans MS"/>
        </w:rPr>
        <w:t>Elephants don’t live here.</w:t>
      </w:r>
    </w:p>
    <w:p w14:paraId="7625C694" w14:textId="13D339E9" w:rsidR="0068210F" w:rsidRPr="0068210F" w:rsidRDefault="0068210F">
      <w:pPr>
        <w:rPr>
          <w:rFonts w:ascii="Arial Black" w:hAnsi="Arial Black" w:cs="Times"/>
          <w:b/>
          <w:bCs/>
          <w:sz w:val="32"/>
          <w:szCs w:val="3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       </w:t>
      </w: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5ECD1716" w14:textId="04A62D55" w:rsidR="001576BC" w:rsidRDefault="00CB2B81" w:rsidP="001576BC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t>How are Elephants Suited to Their Habitat?</w:t>
      </w:r>
    </w:p>
    <w:p w14:paraId="4AE5F827" w14:textId="77777777" w:rsidR="0068210F" w:rsidRDefault="0068210F" w:rsidP="00CB2B81">
      <w:pPr>
        <w:rPr>
          <w:rFonts w:ascii="Comic Sans MS" w:hAnsi="Comic Sans MS"/>
          <w:color w:val="373737"/>
        </w:rPr>
      </w:pPr>
    </w:p>
    <w:p w14:paraId="06D13A92" w14:textId="2CD81C8E" w:rsidR="00402936" w:rsidRPr="008A3EFF" w:rsidRDefault="002A32A2" w:rsidP="00CB2B81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African elephants are</w:t>
      </w:r>
      <w:r w:rsidR="00402936" w:rsidRPr="008A3EFF">
        <w:rPr>
          <w:rFonts w:ascii="Comic Sans MS" w:hAnsi="Comic Sans MS"/>
          <w:color w:val="373737"/>
          <w:sz w:val="28"/>
          <w:szCs w:val="28"/>
        </w:rPr>
        <w:t xml:space="preserve"> the world’s largest land mammal. </w:t>
      </w:r>
      <w:r w:rsidR="00F655F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They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have many interesting features including giant ears, long tusks, and a huge trunk</w:t>
      </w:r>
    </w:p>
    <w:p w14:paraId="3039DB5C" w14:textId="77777777" w:rsidR="00402936" w:rsidRPr="008A3EFF" w:rsidRDefault="00402936" w:rsidP="00CB2B81">
      <w:pPr>
        <w:rPr>
          <w:rFonts w:ascii="Comic Sans MS" w:hAnsi="Comic Sans MS"/>
          <w:color w:val="373737"/>
          <w:sz w:val="28"/>
          <w:szCs w:val="28"/>
        </w:rPr>
      </w:pPr>
    </w:p>
    <w:p w14:paraId="07034874" w14:textId="1C439F91" w:rsidR="0028275E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Why are Elephant Ears so Big?</w:t>
      </w:r>
    </w:p>
    <w:p w14:paraId="424B5F5C" w14:textId="77777777" w:rsidR="0028275E" w:rsidRPr="008A3EFF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48AE4333" w14:textId="26C7480F" w:rsidR="00374C1C" w:rsidRPr="008A3EFF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Elephants flap their giant ears to cool off. </w:t>
      </w:r>
    </w:p>
    <w:p w14:paraId="5EC60CED" w14:textId="77777777" w:rsidR="00413670" w:rsidRPr="001576BC" w:rsidRDefault="00413670" w:rsidP="00CB2B81">
      <w:pPr>
        <w:rPr>
          <w:rFonts w:ascii="Comic Sans MS" w:eastAsia="Times New Roman" w:hAnsi="Comic Sans MS" w:cs="Times New Roman"/>
          <w:lang w:val="en" w:eastAsia="en-GB"/>
        </w:rPr>
      </w:pPr>
    </w:p>
    <w:p w14:paraId="348CA629" w14:textId="1CFAA21D" w:rsidR="00374C1C" w:rsidRPr="001576BC" w:rsidRDefault="00413670" w:rsidP="00413670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noProof/>
          <w:color w:val="6E6E6E"/>
          <w:lang w:val="en-GB" w:eastAsia="en-GB"/>
        </w:rPr>
        <w:drawing>
          <wp:inline distT="0" distB="0" distL="0" distR="0" wp14:anchorId="5629E423" wp14:editId="24A36F87">
            <wp:extent cx="2736687" cy="1676400"/>
            <wp:effectExtent l="0" t="0" r="6985" b="0"/>
            <wp:docPr id="17" name="Picture 17" descr="stock photo of elephant ear - Big red elephant facing forward with opened ears with a green vegetation background - JPG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 of elephant ear - Big red elephant facing forward with opened ears with a green vegetation background - JPG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5" t="16509" r="29472" b="28302"/>
                    <a:stretch/>
                  </pic:blipFill>
                  <pic:spPr bwMode="auto">
                    <a:xfrm>
                      <a:off x="0" y="0"/>
                      <a:ext cx="273668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D124D" w14:textId="77777777" w:rsidR="00C20D81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60961985" w14:textId="77777777" w:rsidR="0028275E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23FF3740" w14:textId="2AABCF7C" w:rsidR="0028275E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Fascinating Tusks</w:t>
      </w:r>
    </w:p>
    <w:p w14:paraId="7CD63F67" w14:textId="77777777" w:rsidR="0028275E" w:rsidRPr="008A3EFF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28853616" w14:textId="2C3C688A" w:rsidR="00CB2B81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Elephants use their tusks to dig or scrape the bark off of trees. Sometimes they use them to fight. </w:t>
      </w:r>
      <w:r w:rsidR="00C20D81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Their tusks can be up to 10 feet long.</w:t>
      </w:r>
    </w:p>
    <w:p w14:paraId="319C2C45" w14:textId="77777777" w:rsidR="0028275E" w:rsidRPr="008A3EFF" w:rsidRDefault="0028275E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1D0767D3" w14:textId="77777777" w:rsidR="00374C1C" w:rsidRPr="008A3EFF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7691C090" w14:textId="77777777" w:rsidR="0028275E" w:rsidRDefault="0028275E" w:rsidP="0028275E">
      <w:pPr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Comic Sans MS" w:eastAsia="Times New Roman" w:hAnsi="Comic Sans MS" w:cs="Times New Roman"/>
          <w:b/>
          <w:lang w:val="en" w:eastAsia="en-GB"/>
        </w:rPr>
        <w:t xml:space="preserve">   </w:t>
      </w:r>
      <w:r w:rsidR="00413670">
        <w:rPr>
          <w:noProof/>
          <w:color w:val="6E6E6E"/>
          <w:lang w:val="en-GB" w:eastAsia="en-GB"/>
        </w:rPr>
        <w:drawing>
          <wp:inline distT="0" distB="0" distL="0" distR="0" wp14:anchorId="7A1D4B4D" wp14:editId="53A4269D">
            <wp:extent cx="2324100" cy="1380303"/>
            <wp:effectExtent l="0" t="0" r="0" b="0"/>
            <wp:docPr id="19" name="Picture 19" descr="picture of elephant ear - Detailed image of Elephant trunk and tusks - JPG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elephant ear - Detailed image of Elephant trunk and tusks - JPG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7" r="28364" b="12088"/>
                    <a:stretch/>
                  </pic:blipFill>
                  <pic:spPr bwMode="auto">
                    <a:xfrm>
                      <a:off x="0" y="0"/>
                      <a:ext cx="2325655" cy="13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    </w:t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8AA8557" wp14:editId="70CA4CB8">
            <wp:extent cx="3095625" cy="2063750"/>
            <wp:effectExtent l="0" t="0" r="9525" b="0"/>
            <wp:docPr id="20" name="Picture 20" descr="http://tse1.mm.bing.net/th?&amp;id=OIP.M8fcce32a5651ce76754ce7804ee0f9c2o0&amp;w=300&amp;h=201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8fcce32a5651ce76754ce7804ee0f9c2o0&amp;w=300&amp;h=201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                    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</w:t>
      </w:r>
    </w:p>
    <w:p w14:paraId="7C5D857E" w14:textId="0C92F539" w:rsidR="00413670" w:rsidRPr="0028275E" w:rsidRDefault="0028275E" w:rsidP="0028275E">
      <w:pPr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Comic Sans MS" w:eastAsia="Times New Roman" w:hAnsi="Comic Sans MS" w:cs="Times New Roman"/>
          <w:b/>
          <w:lang w:val="en" w:eastAsia="en-GB"/>
        </w:rPr>
        <w:t xml:space="preserve">       </w:t>
      </w:r>
      <w:r w:rsidR="00D05B42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elephant’s tusks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                         </w:t>
      </w:r>
      <w:r w:rsidR="00D05B42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Elephants fighting</w:t>
      </w:r>
      <w:r w:rsidR="0041367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br w:type="page"/>
      </w:r>
    </w:p>
    <w:p w14:paraId="0290C956" w14:textId="050F2CF7" w:rsidR="00374C1C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Very Clever Trunks</w:t>
      </w:r>
    </w:p>
    <w:p w14:paraId="4FB25108" w14:textId="77777777" w:rsidR="008A3EFF" w:rsidRPr="008A3EFF" w:rsidRDefault="008A3EFF" w:rsidP="00CB2B81">
      <w:pPr>
        <w:rPr>
          <w:rFonts w:ascii="Comic Sans MS" w:hAnsi="Comic Sans MS" w:cs="Times"/>
          <w:b/>
          <w:bCs/>
          <w:sz w:val="28"/>
          <w:szCs w:val="28"/>
          <w:u w:val="single"/>
        </w:rPr>
      </w:pPr>
    </w:p>
    <w:p w14:paraId="6B66C2B9" w14:textId="77777777" w:rsidR="0028275E" w:rsidRDefault="00374C1C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An Elephant's trunk 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can be used for a lot of different things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They use them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to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:</w:t>
      </w:r>
      <w:r w:rsidR="000B6B84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</w:t>
      </w:r>
    </w:p>
    <w:p w14:paraId="11208922" w14:textId="361E6CE9" w:rsidR="0028275E" w:rsidRPr="0028275E" w:rsidRDefault="00374C1C" w:rsidP="0028275E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pick up foo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 as small as a blade of grass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as well as to </w:t>
      </w: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pull dow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n tree branches to get to food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Trunks are also used to drink as well as well as to suck up water so they can spray themselves and have a bath. Sometimes these creatures </w:t>
      </w: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throw sand and dirt on their backs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to keep from getting sunburned</w:t>
      </w:r>
      <w:r w:rsidR="000B6B84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</w:t>
      </w:r>
    </w:p>
    <w:p w14:paraId="448CBA25" w14:textId="77777777" w:rsidR="0028275E" w:rsidRDefault="0028275E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38D0C525" w14:textId="242D4798" w:rsidR="00D05B42" w:rsidRPr="0028275E" w:rsidRDefault="001F371A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Did you know that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African elephants have two things which are </w:t>
      </w:r>
      <w:r w:rsidR="000B6B84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like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fi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ngers on the end of their trunk?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This helps them to pick up things.</w:t>
      </w:r>
    </w:p>
    <w:p w14:paraId="46241F6C" w14:textId="77777777" w:rsidR="00374C1C" w:rsidRDefault="00374C1C">
      <w:pPr>
        <w:rPr>
          <w:rFonts w:ascii="Comic Sans MS" w:eastAsia="Times New Roman" w:hAnsi="Comic Sans MS" w:cs="Times New Roman"/>
          <w:lang w:val="en" w:eastAsia="en-GB"/>
        </w:rPr>
      </w:pPr>
    </w:p>
    <w:p w14:paraId="4AA43B42" w14:textId="46D6A545" w:rsidR="00413670" w:rsidRDefault="00D05B42" w:rsidP="008A3EFF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38F1505" wp14:editId="13262933">
            <wp:extent cx="2857500" cy="1838325"/>
            <wp:effectExtent l="0" t="0" r="0" b="9525"/>
            <wp:docPr id="21" name="Picture 21" descr="http://tse1.mm.bing.net/th?&amp;id=OIP.Mf3693179bce258fb8913eb0b4c1c60b2o0&amp;w=300&amp;h=193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f3693179bce258fb8913eb0b4c1c60b2o0&amp;w=300&amp;h=193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F786" w14:textId="08DEAF9E" w:rsidR="00D05B42" w:rsidRPr="008A3EFF" w:rsidRDefault="00D05B42" w:rsidP="008A3EFF">
      <w:pPr>
        <w:jc w:val="center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 drinking</w:t>
      </w:r>
    </w:p>
    <w:p w14:paraId="6CFC5D50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2894C897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45684241" w14:textId="5238BBF9" w:rsidR="00D05B42" w:rsidRDefault="00D05B42" w:rsidP="00D05B42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5902B21" wp14:editId="5F5C0A58">
            <wp:extent cx="4048125" cy="2712244"/>
            <wp:effectExtent l="0" t="0" r="0" b="0"/>
            <wp:docPr id="23" name="Picture 23" descr="http://tse1.mm.bing.net/th?&amp;id=OIP.Me19b81402b52333d60e2a3733f4455a0o0&amp;w=300&amp;h=201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e19b81402b52333d60e2a3733f4455a0o0&amp;w=300&amp;h=201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37" cy="27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A1A3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19823DD4" w14:textId="5D20AEAC" w:rsidR="00413670" w:rsidRPr="008A3EFF" w:rsidRDefault="00D05B42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lang w:val="en" w:eastAsia="en-GB"/>
        </w:rPr>
        <w:t xml:space="preserve">      </w:t>
      </w:r>
      <w:r w:rsidR="0028275E">
        <w:rPr>
          <w:rFonts w:ascii="Comic Sans MS" w:eastAsia="Times New Roman" w:hAnsi="Comic Sans MS" w:cs="Times New Roman"/>
          <w:lang w:val="en" w:eastAsia="en-GB"/>
        </w:rPr>
        <w:t xml:space="preserve">                       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 is spraying itself with sand to cool down.</w:t>
      </w:r>
    </w:p>
    <w:p w14:paraId="348AA23E" w14:textId="77777777" w:rsidR="00413670" w:rsidRPr="008A3EFF" w:rsidRDefault="00413670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72D64002" w14:textId="0F08CA41" w:rsidR="00374C1C" w:rsidRDefault="00374C1C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Hearing and Smell</w:t>
      </w:r>
    </w:p>
    <w:p w14:paraId="5EB97808" w14:textId="77777777" w:rsidR="0028275E" w:rsidRPr="00374C1C" w:rsidRDefault="0028275E" w:rsidP="0028275E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hey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have poor eyesight but excellent hearing and smell. They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can hear each other's calls up to 5 miles away.</w:t>
      </w:r>
    </w:p>
    <w:p w14:paraId="0A118F77" w14:textId="77777777" w:rsidR="0028275E" w:rsidRPr="008A3EFF" w:rsidRDefault="0028275E">
      <w:pPr>
        <w:rPr>
          <w:rFonts w:ascii="Comic Sans MS" w:hAnsi="Comic Sans MS" w:cs="Times"/>
          <w:b/>
          <w:bCs/>
          <w:sz w:val="28"/>
          <w:szCs w:val="28"/>
          <w:u w:val="single"/>
        </w:rPr>
      </w:pPr>
    </w:p>
    <w:p w14:paraId="4DCE4300" w14:textId="76586459" w:rsidR="006E36EF" w:rsidRPr="00D1417E" w:rsidRDefault="006E36EF" w:rsidP="008A3EF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 xml:space="preserve">What do </w:t>
      </w:r>
      <w:r w:rsidR="00CC7EAA">
        <w:rPr>
          <w:rFonts w:ascii="Arial Black" w:hAnsi="Arial Black" w:cs="Times"/>
          <w:b/>
          <w:bCs/>
          <w:sz w:val="72"/>
          <w:szCs w:val="72"/>
          <w:u w:val="single"/>
        </w:rPr>
        <w:t>Elephants E</w:t>
      </w: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at</w:t>
      </w:r>
      <w:r w:rsidR="00BE0DCC">
        <w:rPr>
          <w:rFonts w:ascii="Arial Black" w:hAnsi="Arial Black" w:cs="Times"/>
          <w:b/>
          <w:bCs/>
          <w:sz w:val="72"/>
          <w:szCs w:val="72"/>
          <w:u w:val="single"/>
        </w:rPr>
        <w:t xml:space="preserve"> and Drink</w:t>
      </w: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?</w:t>
      </w:r>
    </w:p>
    <w:p w14:paraId="7ECB91F3" w14:textId="77777777" w:rsidR="00D372AC" w:rsidRDefault="00D372AC" w:rsidP="006E36EF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72C140E7" w14:textId="4BCB7686" w:rsidR="00CB2B81" w:rsidRPr="008A3EFF" w:rsidRDefault="00CB2B81" w:rsidP="00CB2B81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8"/>
        </w:rPr>
      </w:pPr>
      <w:r w:rsidRPr="008A3EFF">
        <w:rPr>
          <w:rFonts w:ascii="Comic Sans MS" w:hAnsi="Comic Sans MS" w:cs="Times"/>
          <w:sz w:val="28"/>
          <w:szCs w:val="28"/>
        </w:rPr>
        <w:t xml:space="preserve">Elephants are </w:t>
      </w:r>
      <w:r w:rsidR="00FD4B3C" w:rsidRPr="008A3EFF">
        <w:rPr>
          <w:rFonts w:ascii="Comic Sans MS" w:hAnsi="Comic Sans MS" w:cs="Times"/>
          <w:sz w:val="28"/>
          <w:szCs w:val="28"/>
        </w:rPr>
        <w:t>herbivores as they ea</w:t>
      </w:r>
      <w:r w:rsidR="00A60BF0" w:rsidRPr="008A3EFF">
        <w:rPr>
          <w:rFonts w:ascii="Comic Sans MS" w:hAnsi="Comic Sans MS" w:cs="Times"/>
          <w:sz w:val="28"/>
          <w:szCs w:val="28"/>
        </w:rPr>
        <w:t>t fruit, bark, plants, grass and roots. At least half of the food they eat is grass because it is easy to find.</w:t>
      </w:r>
      <w:r w:rsidR="00D3382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 These animals eat a lot! </w:t>
      </w:r>
      <w:r w:rsidR="00D33820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They can eat up to 400</w:t>
      </w:r>
      <w:r w:rsidR="00D3382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pounds of food each day. This is about the same as the weight of 3 people!</w:t>
      </w:r>
    </w:p>
    <w:p w14:paraId="648AECFA" w14:textId="275F474E" w:rsidR="00CB2B81" w:rsidRPr="008A3EFF" w:rsidRDefault="00BE0DCC" w:rsidP="00A5016A">
      <w:pPr>
        <w:rPr>
          <w:rFonts w:ascii="Comic Sans MS" w:hAnsi="Comic Sans MS"/>
          <w:color w:val="373737"/>
          <w:sz w:val="28"/>
          <w:szCs w:val="28"/>
        </w:rPr>
      </w:pPr>
      <w:r w:rsidRPr="008A3EFF">
        <w:rPr>
          <w:rFonts w:ascii="Comic Sans MS" w:hAnsi="Comic Sans MS"/>
          <w:color w:val="373737"/>
          <w:sz w:val="28"/>
          <w:szCs w:val="28"/>
        </w:rPr>
        <w:t xml:space="preserve">African elephants dig holes to find water underground. This also </w:t>
      </w:r>
      <w:r w:rsidR="001576BC" w:rsidRPr="008A3EFF">
        <w:rPr>
          <w:rFonts w:ascii="Comic Sans MS" w:hAnsi="Comic Sans MS"/>
          <w:color w:val="373737"/>
          <w:sz w:val="28"/>
          <w:szCs w:val="28"/>
        </w:rPr>
        <w:t>helps</w:t>
      </w:r>
      <w:r w:rsidRPr="008A3EFF">
        <w:rPr>
          <w:rFonts w:ascii="Comic Sans MS" w:hAnsi="Comic Sans MS"/>
          <w:color w:val="373737"/>
          <w:sz w:val="28"/>
          <w:szCs w:val="28"/>
        </w:rPr>
        <w:t xml:space="preserve"> </w:t>
      </w:r>
      <w:r w:rsidR="006B50DF" w:rsidRPr="008A3EFF">
        <w:rPr>
          <w:rFonts w:ascii="Comic Sans MS" w:hAnsi="Comic Sans MS"/>
          <w:color w:val="373737"/>
          <w:sz w:val="28"/>
          <w:szCs w:val="28"/>
        </w:rPr>
        <w:t>smaller</w:t>
      </w:r>
      <w:r w:rsidRPr="008A3EFF">
        <w:rPr>
          <w:rFonts w:ascii="Comic Sans MS" w:hAnsi="Comic Sans MS"/>
          <w:color w:val="373737"/>
          <w:sz w:val="28"/>
          <w:szCs w:val="28"/>
        </w:rPr>
        <w:t xml:space="preserve"> animals find water when the ground is so dry.</w:t>
      </w:r>
      <w:r w:rsidR="00A5016A" w:rsidRPr="008A3EFF">
        <w:rPr>
          <w:rFonts w:ascii="Comic Sans MS" w:hAnsi="Comic Sans MS"/>
          <w:color w:val="373737"/>
          <w:sz w:val="28"/>
          <w:szCs w:val="28"/>
        </w:rPr>
        <w:t xml:space="preserve"> </w:t>
      </w:r>
      <w:r w:rsidR="008A3EFF">
        <w:rPr>
          <w:rFonts w:ascii="Comic Sans MS" w:hAnsi="Comic Sans MS"/>
          <w:color w:val="373737"/>
          <w:sz w:val="28"/>
          <w:szCs w:val="28"/>
        </w:rPr>
        <w:t xml:space="preserve">Elephants </w:t>
      </w:r>
      <w:r w:rsidR="00A5016A" w:rsidRPr="008A3EFF">
        <w:rPr>
          <w:rFonts w:ascii="Comic Sans MS" w:hAnsi="Comic Sans MS"/>
          <w:color w:val="373737"/>
          <w:sz w:val="28"/>
          <w:szCs w:val="28"/>
        </w:rPr>
        <w:t xml:space="preserve">drink about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30 gallons of water each day</w:t>
      </w:r>
      <w:r w:rsidR="00A5016A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.</w:t>
      </w:r>
      <w:r w:rsidR="0071767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That is the same as about </w:t>
      </w:r>
      <w:r w:rsidR="00BB1A99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136</w:t>
      </w:r>
      <w:r w:rsidR="0071767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bottles!</w:t>
      </w:r>
    </w:p>
    <w:p w14:paraId="3F8E90F6" w14:textId="77777777" w:rsidR="00105AAD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5B5C06D5" w14:textId="77777777" w:rsidR="00105AAD" w:rsidRPr="001576BC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747EEE92" w14:textId="034FEB7A" w:rsidR="00105AAD" w:rsidRPr="001576BC" w:rsidRDefault="00707865" w:rsidP="00BB1A99">
      <w:pPr>
        <w:tabs>
          <w:tab w:val="left" w:pos="1040"/>
        </w:tabs>
        <w:jc w:val="center"/>
        <w:rPr>
          <w:rFonts w:ascii="Comic Sans MS" w:hAnsi="Comic Sans MS" w:cs="Tim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96A62" wp14:editId="55D41505">
                <wp:simplePos x="0" y="0"/>
                <wp:positionH relativeFrom="column">
                  <wp:posOffset>1405890</wp:posOffset>
                </wp:positionH>
                <wp:positionV relativeFrom="paragraph">
                  <wp:posOffset>3324225</wp:posOffset>
                </wp:positionV>
                <wp:extent cx="1733550" cy="1562100"/>
                <wp:effectExtent l="38100" t="38100" r="571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47B4" id="Straight Arrow Connector 26" o:spid="_x0000_s1026" type="#_x0000_t32" style="position:absolute;margin-left:110.7pt;margin-top:261.75pt;width:136.5pt;height:12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1A99">
        <w:rPr>
          <w:noProof/>
          <w:lang w:val="en-GB" w:eastAsia="en-GB"/>
        </w:rPr>
        <w:drawing>
          <wp:inline distT="0" distB="0" distL="0" distR="0" wp14:anchorId="2E58ADD3" wp14:editId="174B6765">
            <wp:extent cx="1800225" cy="3842377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4509" w14:textId="6922BB29" w:rsidR="00383F1B" w:rsidRPr="00383F1B" w:rsidRDefault="00383F1B" w:rsidP="006E36EF">
      <w:pPr>
        <w:tabs>
          <w:tab w:val="left" w:pos="1040"/>
        </w:tabs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                         </w:t>
      </w:r>
    </w:p>
    <w:p w14:paraId="2A6CD863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2CB61632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07E59E6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A4BAF4F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749152F8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0CC369F" w14:textId="4EFA2F5E" w:rsidR="000D727C" w:rsidRPr="008A3EFF" w:rsidRDefault="00707865" w:rsidP="006E36EF">
      <w:pPr>
        <w:tabs>
          <w:tab w:val="left" w:pos="1040"/>
        </w:tabs>
        <w:rPr>
          <w:rFonts w:ascii="Comic Sans MS" w:hAnsi="Comic Sans MS" w:cs="Times"/>
          <w:color w:val="535353"/>
          <w:sz w:val="28"/>
          <w:szCs w:val="28"/>
        </w:rPr>
      </w:pPr>
      <w:r w:rsidRPr="008A3EFF">
        <w:rPr>
          <w:rFonts w:ascii="Comic Sans MS" w:hAnsi="Comic Sans MS" w:cs="Times"/>
          <w:color w:val="535353"/>
          <w:sz w:val="28"/>
          <w:szCs w:val="28"/>
        </w:rPr>
        <w:t>Elephants drink about 136 of these each day!</w:t>
      </w:r>
    </w:p>
    <w:p w14:paraId="04F73B97" w14:textId="44374D2A" w:rsidR="000D727C" w:rsidRPr="0028275E" w:rsidRDefault="008A3EFF" w:rsidP="0028275E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  <w:r w:rsidR="008371DA">
        <w:rPr>
          <w:rFonts w:ascii="Arial Black" w:hAnsi="Arial Black" w:cs="Times"/>
          <w:b/>
          <w:bCs/>
          <w:sz w:val="72"/>
          <w:szCs w:val="72"/>
          <w:u w:val="single"/>
        </w:rPr>
        <w:t>Baby Elephants</w:t>
      </w:r>
    </w:p>
    <w:p w14:paraId="0679E5F2" w14:textId="77777777" w:rsidR="00D372AC" w:rsidRDefault="00D372AC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21D1412F" w14:textId="18A30B1D" w:rsidR="00105AAD" w:rsidRPr="008A3EFF" w:rsidRDefault="00402936" w:rsidP="000D727C">
      <w:pPr>
        <w:widowControl w:val="0"/>
        <w:autoSpaceDE w:val="0"/>
        <w:autoSpaceDN w:val="0"/>
        <w:adjustRightInd w:val="0"/>
        <w:spacing w:after="32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hAnsi="Comic Sans MS" w:cs="Times"/>
          <w:sz w:val="28"/>
          <w:szCs w:val="28"/>
        </w:rPr>
        <w:t xml:space="preserve">As elephants are mammals, they give birth </w:t>
      </w:r>
      <w:r w:rsidR="001576BC" w:rsidRPr="008A3EFF">
        <w:rPr>
          <w:rFonts w:ascii="Comic Sans MS" w:hAnsi="Comic Sans MS" w:cs="Times"/>
          <w:sz w:val="28"/>
          <w:szCs w:val="28"/>
        </w:rPr>
        <w:t>to live young rather than eggs.</w:t>
      </w:r>
      <w:r w:rsidR="00793864">
        <w:rPr>
          <w:rFonts w:ascii="Comic Sans MS" w:hAnsi="Comic Sans MS" w:cs="Times"/>
          <w:sz w:val="28"/>
          <w:szCs w:val="28"/>
        </w:rPr>
        <w:t xml:space="preserve">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 baby elephant is called a calf. Like all mammals</w:t>
      </w:r>
      <w:r w:rsidR="001576BC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,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 babies feed off their mother's milk. </w:t>
      </w:r>
      <w:r w:rsidR="00793864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Calves are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hairy and usually </w:t>
      </w:r>
      <w:r w:rsidR="001576BC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about as tall as a Year 2 child.</w:t>
      </w:r>
    </w:p>
    <w:p w14:paraId="6F8D5A68" w14:textId="06B250DB" w:rsidR="00E62353" w:rsidRPr="008A3EFF" w:rsidRDefault="00FE1DF8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These small calves 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drink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their mother’s milk for a year and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then they start to eat plants. </w:t>
      </w:r>
      <w:r w:rsidR="00E6235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By the time they are 2 or 3</w:t>
      </w:r>
      <w:r w:rsidR="00793864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years old</w:t>
      </w:r>
      <w:r w:rsidR="00E6235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, they stop drinking their mother’s milk completely. </w:t>
      </w:r>
    </w:p>
    <w:p w14:paraId="73BE6F41" w14:textId="77777777" w:rsidR="000C5A2B" w:rsidRDefault="000C5A2B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 xml:space="preserve">                                                                                                             </w:t>
      </w:r>
    </w:p>
    <w:p w14:paraId="6BBEFFE1" w14:textId="4C0526A3" w:rsidR="00383F1B" w:rsidRPr="00383F1B" w:rsidRDefault="000C5A2B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 xml:space="preserve">                              </w:t>
      </w:r>
      <w:r w:rsidR="00E62353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CA817F9" wp14:editId="1915ACA8">
            <wp:extent cx="4179854" cy="2619375"/>
            <wp:effectExtent l="0" t="0" r="0" b="0"/>
            <wp:docPr id="24" name="Picture 24" descr="http://tse1.mm.bing.net/th?&amp;id=OIP.M6c7fb52067a0cc7944d637492153437bo0&amp;w=300&amp;h=188&amp;c=0&amp;pid=1.9&amp;rs=0&amp;p=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6c7fb52067a0cc7944d637492153437bo0&amp;w=300&amp;h=188&amp;c=0&amp;pid=1.9&amp;rs=0&amp;p=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54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"/>
          <w:color w:val="535353"/>
        </w:rPr>
        <w:t xml:space="preserve">        </w:t>
      </w:r>
    </w:p>
    <w:p w14:paraId="196B50E7" w14:textId="77777777" w:rsidR="000D727C" w:rsidRDefault="000D727C" w:rsidP="000D72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535353"/>
          <w:sz w:val="32"/>
          <w:szCs w:val="32"/>
        </w:rPr>
      </w:pPr>
    </w:p>
    <w:p w14:paraId="3E6C079F" w14:textId="4D05A888" w:rsidR="00AC66BD" w:rsidRPr="00F655F8" w:rsidRDefault="0058490E" w:rsidP="00105AAD">
      <w:pPr>
        <w:rPr>
          <w:rFonts w:ascii="Arial Black" w:hAnsi="Arial Black" w:cs="Times"/>
          <w:b/>
          <w:bCs/>
          <w:sz w:val="72"/>
          <w:szCs w:val="72"/>
          <w:u w:val="single"/>
        </w:rPr>
      </w:pPr>
      <w:bookmarkStart w:id="0" w:name="_GoBack"/>
      <w:bookmarkEnd w:id="0"/>
      <w:r w:rsidRPr="0058490E">
        <w:rPr>
          <w:rFonts w:ascii="Arial Black" w:hAnsi="Arial Black" w:cs="Times"/>
          <w:b/>
          <w:bCs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3ED3" wp14:editId="5BE2A19D">
                <wp:simplePos x="0" y="0"/>
                <wp:positionH relativeFrom="column">
                  <wp:posOffset>316865</wp:posOffset>
                </wp:positionH>
                <wp:positionV relativeFrom="paragraph">
                  <wp:posOffset>1619250</wp:posOffset>
                </wp:positionV>
                <wp:extent cx="4536440" cy="1403985"/>
                <wp:effectExtent l="0" t="0" r="16510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3EE6" w14:textId="60D7B081" w:rsidR="0058490E" w:rsidRPr="0058490E" w:rsidRDefault="0058490E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  <w:t>Fun fact!</w:t>
                            </w:r>
                          </w:p>
                          <w:p w14:paraId="6801AC02" w14:textId="77777777" w:rsidR="0058490E" w:rsidRPr="0058490E" w:rsidRDefault="0058490E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28"/>
                                <w:szCs w:val="28"/>
                              </w:rPr>
                              <w:t>Did you know that elephants live to be about 70 years old?</w:t>
                            </w:r>
                          </w:p>
                          <w:p w14:paraId="52DF08D0" w14:textId="1D22F32C" w:rsidR="0058490E" w:rsidRDefault="005849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13ED3" id="_x0000_s1028" type="#_x0000_t202" style="position:absolute;margin-left:24.95pt;margin-top:127.5pt;width:35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">
                <v:textbox style="mso-fit-shape-to-text:t">
                  <w:txbxContent>
                    <w:p w14:paraId="09283EE6" w14:textId="60D7B081" w:rsidR="0058490E" w:rsidRPr="0058490E" w:rsidRDefault="0058490E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  <w:t>Fun fact!</w:t>
                      </w:r>
                    </w:p>
                    <w:p w14:paraId="6801AC02" w14:textId="77777777" w:rsidR="0058490E" w:rsidRPr="0058490E" w:rsidRDefault="0058490E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28"/>
                          <w:szCs w:val="2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28"/>
                          <w:szCs w:val="28"/>
                        </w:rPr>
                        <w:t>Did you know that elephants live to be about 70 years old?</w:t>
                      </w:r>
                    </w:p>
                    <w:p w14:paraId="52DF08D0" w14:textId="1D22F32C" w:rsidR="0058490E" w:rsidRDefault="0058490E"/>
                  </w:txbxContent>
                </v:textbox>
              </v:shape>
            </w:pict>
          </mc:Fallback>
        </mc:AlternateContent>
      </w:r>
    </w:p>
    <w:sectPr w:rsidR="00AC66BD" w:rsidRPr="00F655F8" w:rsidSect="00383F1B">
      <w:footerReference w:type="default" r:id="rId25"/>
      <w:pgSz w:w="11900" w:h="16840"/>
      <w:pgMar w:top="284" w:right="27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C436" w14:textId="77777777" w:rsidR="0076510A" w:rsidRDefault="0076510A" w:rsidP="00C20D81">
      <w:r>
        <w:separator/>
      </w:r>
    </w:p>
  </w:endnote>
  <w:endnote w:type="continuationSeparator" w:id="0">
    <w:p w14:paraId="40430F84" w14:textId="77777777" w:rsidR="0076510A" w:rsidRDefault="0076510A" w:rsidP="00C2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C6D7" w14:textId="77777777" w:rsidR="00C20D81" w:rsidRDefault="00C20D8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7299B" wp14:editId="5653F0C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0FD21" w14:textId="56002EFF" w:rsidR="00C20D81" w:rsidRDefault="00C20D8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92E3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287299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4D40FD21" w14:textId="56002EFF" w:rsidR="00C20D81" w:rsidRDefault="00C20D8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92E3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46CBE5" w14:textId="77777777" w:rsidR="00C20D81" w:rsidRDefault="00C2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51DA" w14:textId="77777777" w:rsidR="0076510A" w:rsidRDefault="0076510A" w:rsidP="00C20D81">
      <w:r>
        <w:separator/>
      </w:r>
    </w:p>
  </w:footnote>
  <w:footnote w:type="continuationSeparator" w:id="0">
    <w:p w14:paraId="5CB2CF74" w14:textId="77777777" w:rsidR="0076510A" w:rsidRDefault="0076510A" w:rsidP="00C2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715A4"/>
    <w:multiLevelType w:val="multilevel"/>
    <w:tmpl w:val="CFE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E38A1"/>
    <w:multiLevelType w:val="hybridMultilevel"/>
    <w:tmpl w:val="F43EB69E"/>
    <w:lvl w:ilvl="0" w:tplc="7D988D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718"/>
    <w:multiLevelType w:val="hybridMultilevel"/>
    <w:tmpl w:val="1014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A34"/>
    <w:multiLevelType w:val="hybridMultilevel"/>
    <w:tmpl w:val="25E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A"/>
    <w:rsid w:val="000B6B84"/>
    <w:rsid w:val="000C5A2B"/>
    <w:rsid w:val="000D727C"/>
    <w:rsid w:val="00105AAD"/>
    <w:rsid w:val="001576BC"/>
    <w:rsid w:val="001603C8"/>
    <w:rsid w:val="00192E38"/>
    <w:rsid w:val="001D6AB8"/>
    <w:rsid w:val="001F371A"/>
    <w:rsid w:val="00236B08"/>
    <w:rsid w:val="00241DD5"/>
    <w:rsid w:val="002466D5"/>
    <w:rsid w:val="0028275E"/>
    <w:rsid w:val="002A32A2"/>
    <w:rsid w:val="00374C1C"/>
    <w:rsid w:val="00383F1B"/>
    <w:rsid w:val="003B4FCA"/>
    <w:rsid w:val="003D139D"/>
    <w:rsid w:val="00402936"/>
    <w:rsid w:val="00413670"/>
    <w:rsid w:val="004315F2"/>
    <w:rsid w:val="00464CC2"/>
    <w:rsid w:val="00475EB2"/>
    <w:rsid w:val="004D6E71"/>
    <w:rsid w:val="0058490E"/>
    <w:rsid w:val="005C1F87"/>
    <w:rsid w:val="0068210F"/>
    <w:rsid w:val="006853A5"/>
    <w:rsid w:val="006B50DF"/>
    <w:rsid w:val="006C4146"/>
    <w:rsid w:val="006E36EF"/>
    <w:rsid w:val="00707865"/>
    <w:rsid w:val="00717673"/>
    <w:rsid w:val="00741B8D"/>
    <w:rsid w:val="0076510A"/>
    <w:rsid w:val="00793864"/>
    <w:rsid w:val="007A328D"/>
    <w:rsid w:val="008371DA"/>
    <w:rsid w:val="00866F43"/>
    <w:rsid w:val="0087098E"/>
    <w:rsid w:val="008A3EFF"/>
    <w:rsid w:val="0095458C"/>
    <w:rsid w:val="00961D8F"/>
    <w:rsid w:val="0097799C"/>
    <w:rsid w:val="009B5561"/>
    <w:rsid w:val="00A5016A"/>
    <w:rsid w:val="00A60BF0"/>
    <w:rsid w:val="00AC3207"/>
    <w:rsid w:val="00AC66BD"/>
    <w:rsid w:val="00BB1A99"/>
    <w:rsid w:val="00BD5BD0"/>
    <w:rsid w:val="00BE0DCC"/>
    <w:rsid w:val="00C20D81"/>
    <w:rsid w:val="00CA3755"/>
    <w:rsid w:val="00CB2B81"/>
    <w:rsid w:val="00CC7EAA"/>
    <w:rsid w:val="00D05B42"/>
    <w:rsid w:val="00D1417E"/>
    <w:rsid w:val="00D33820"/>
    <w:rsid w:val="00D372AC"/>
    <w:rsid w:val="00D56869"/>
    <w:rsid w:val="00E46FB8"/>
    <w:rsid w:val="00E62353"/>
    <w:rsid w:val="00E6686E"/>
    <w:rsid w:val="00E720C5"/>
    <w:rsid w:val="00EB0A52"/>
    <w:rsid w:val="00EC0AB1"/>
    <w:rsid w:val="00F4353F"/>
    <w:rsid w:val="00F655F8"/>
    <w:rsid w:val="00FD4B3C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EB0B3"/>
  <w14:defaultImageDpi w14:val="300"/>
  <w15:docId w15:val="{870D30DE-CF45-473E-A0F2-69C419E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81"/>
  </w:style>
  <w:style w:type="paragraph" w:styleId="Footer">
    <w:name w:val="footer"/>
    <w:basedOn w:val="Normal"/>
    <w:link w:val="FooterChar"/>
    <w:uiPriority w:val="99"/>
    <w:unhideWhenUsed/>
    <w:rsid w:val="00C2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bing.com/images/search?q=pictures+of+elephants+drinking&amp;view=detailv2&amp;&amp;id=8BE2DECFCA77AE54F51D89BC8904E85D400AE515&amp;selectedIndex=2&amp;ccid=82kxebzi&amp;simid=608044448038194774&amp;thid=OIP.Mf3693179bce258fb8913eb0b4c1c60b2o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bing.com/images/search?q=african+elephant+picture&amp;id=24CA1582703515D17C6D5A7C5F52A3DF6ECCC809&amp;FORM=IQFRBA" TargetMode="External"/><Relationship Id="rId12" Type="http://schemas.openxmlformats.org/officeDocument/2006/relationships/hyperlink" Target="http://powerpictures.crystalgraphics.com/photos/view/cg1p09900472c/big_red_elephant_facing_forward_opened_ears_green_vegetation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pictures+of+elephants+fighting&amp;view=detailv2&amp;&amp;id=70DDA259BFC05B333D19AAED14C7F1E27BAC248B&amp;selectedIndex=0&amp;ccid=j8zjKlZR&amp;simid=608006944377210413&amp;thid=OIP.M8fcce32a5651ce76754ce7804ee0f9c2o0" TargetMode="External"/><Relationship Id="rId20" Type="http://schemas.openxmlformats.org/officeDocument/2006/relationships/hyperlink" Target="http://www.bing.com/images/search?q=pictures+of+elephants+throwing+sand+over+them&amp;view=detailv2&amp;&amp;id=4721DDA59F65DC79EC28FAD5750A765603900F01&amp;selectedIndex=3&amp;ccid=4ZuBQCtS&amp;simid=608050452398345453&amp;thid=OIP.Me19b81402b52333d60e2a3733f4455a0o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elephant+babies&amp;view=detailv2&amp;&amp;id=3C1E696FAFE579C631367212F5EB554EB5CE8CBC&amp;selectedIndex=12&amp;ccid=bH%2b1IGeg&amp;simid=608002189850378946&amp;thid=OIP.M6c7fb52067a0cc7944d637492153437bo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african+elephant+picture&amp;id=2C35157DF0386E3EB7AD76DF82E2EAB484FFA7CE&amp;FORM=IQFRBA" TargetMode="External"/><Relationship Id="rId14" Type="http://schemas.openxmlformats.org/officeDocument/2006/relationships/hyperlink" Target="http://powerpictures.crystalgraphics.com/photos/view/cg2p7170855c/detailed_elephant_trunk_tusks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49735B06</Template>
  <TotalTime>0</TotalTime>
  <Pages>7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Primary School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Glynn</dc:creator>
  <cp:lastModifiedBy>Kelly Mitchell</cp:lastModifiedBy>
  <cp:revision>2</cp:revision>
  <dcterms:created xsi:type="dcterms:W3CDTF">2020-02-17T13:47:00Z</dcterms:created>
  <dcterms:modified xsi:type="dcterms:W3CDTF">2020-02-17T13:47:00Z</dcterms:modified>
</cp:coreProperties>
</file>