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E95AB62" w:rsidR="00A672CD" w:rsidRDefault="67358650" w:rsidP="5410C1FE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91CE4FB" wp14:editId="5410C1FE">
            <wp:extent cx="3724275" cy="3914775"/>
            <wp:effectExtent l="0" t="0" r="0" b="0"/>
            <wp:docPr id="419568973" name="Picture 41956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239264F" wp14:editId="1037CF8C">
            <wp:extent cx="4000500" cy="5467348"/>
            <wp:effectExtent l="0" t="0" r="0" b="0"/>
            <wp:docPr id="1209085081" name="Picture 120908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4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2C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FD15" w14:textId="77777777" w:rsidR="00000000" w:rsidRDefault="00DA4F6F">
      <w:pPr>
        <w:spacing w:after="0" w:line="240" w:lineRule="auto"/>
      </w:pPr>
      <w:r>
        <w:separator/>
      </w:r>
    </w:p>
  </w:endnote>
  <w:endnote w:type="continuationSeparator" w:id="0">
    <w:p w14:paraId="65953C1C" w14:textId="77777777" w:rsidR="00000000" w:rsidRDefault="00D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0C1FE" w14:paraId="6F441070" w14:textId="77777777" w:rsidTr="5410C1FE">
      <w:tc>
        <w:tcPr>
          <w:tcW w:w="4320" w:type="dxa"/>
        </w:tcPr>
        <w:p w14:paraId="7E955B2C" w14:textId="56818E8E" w:rsidR="5410C1FE" w:rsidRDefault="5410C1FE" w:rsidP="5410C1FE">
          <w:pPr>
            <w:pStyle w:val="Header"/>
            <w:ind w:left="-115"/>
          </w:pPr>
        </w:p>
      </w:tc>
      <w:tc>
        <w:tcPr>
          <w:tcW w:w="4320" w:type="dxa"/>
        </w:tcPr>
        <w:p w14:paraId="420FC660" w14:textId="62AA3F38" w:rsidR="5410C1FE" w:rsidRDefault="5410C1FE" w:rsidP="5410C1FE">
          <w:pPr>
            <w:pStyle w:val="Header"/>
            <w:jc w:val="center"/>
          </w:pPr>
        </w:p>
      </w:tc>
      <w:tc>
        <w:tcPr>
          <w:tcW w:w="4320" w:type="dxa"/>
        </w:tcPr>
        <w:p w14:paraId="2CE2507C" w14:textId="3ABC51CB" w:rsidR="5410C1FE" w:rsidRDefault="5410C1FE" w:rsidP="5410C1FE">
          <w:pPr>
            <w:pStyle w:val="Header"/>
            <w:ind w:right="-115"/>
            <w:jc w:val="right"/>
          </w:pPr>
        </w:p>
      </w:tc>
    </w:tr>
  </w:tbl>
  <w:p w14:paraId="41843FDD" w14:textId="31C626CA" w:rsidR="5410C1FE" w:rsidRDefault="5410C1FE" w:rsidP="5410C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C9D7" w14:textId="77777777" w:rsidR="00000000" w:rsidRDefault="00DA4F6F">
      <w:pPr>
        <w:spacing w:after="0" w:line="240" w:lineRule="auto"/>
      </w:pPr>
      <w:r>
        <w:separator/>
      </w:r>
    </w:p>
  </w:footnote>
  <w:footnote w:type="continuationSeparator" w:id="0">
    <w:p w14:paraId="7493FDCF" w14:textId="77777777" w:rsidR="00000000" w:rsidRDefault="00DA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410C1FE" w14:paraId="6E732793" w14:textId="77777777" w:rsidTr="5410C1FE">
      <w:tc>
        <w:tcPr>
          <w:tcW w:w="4320" w:type="dxa"/>
        </w:tcPr>
        <w:p w14:paraId="215C7E8F" w14:textId="4970FBEF" w:rsidR="5410C1FE" w:rsidRDefault="5410C1FE" w:rsidP="5410C1FE">
          <w:pPr>
            <w:pStyle w:val="Header"/>
            <w:ind w:left="-115"/>
          </w:pPr>
          <w:r w:rsidRPr="5410C1FE">
            <w:t>Yr2 Challenge sheet 4.2.21</w:t>
          </w:r>
        </w:p>
      </w:tc>
      <w:tc>
        <w:tcPr>
          <w:tcW w:w="4320" w:type="dxa"/>
        </w:tcPr>
        <w:p w14:paraId="6BA2BC73" w14:textId="4F0A7685" w:rsidR="5410C1FE" w:rsidRDefault="5410C1FE" w:rsidP="5410C1FE">
          <w:pPr>
            <w:pStyle w:val="Header"/>
            <w:jc w:val="center"/>
          </w:pPr>
        </w:p>
      </w:tc>
      <w:tc>
        <w:tcPr>
          <w:tcW w:w="4320" w:type="dxa"/>
        </w:tcPr>
        <w:p w14:paraId="75090193" w14:textId="11CB7F2F" w:rsidR="5410C1FE" w:rsidRDefault="5410C1FE" w:rsidP="5410C1FE">
          <w:pPr>
            <w:pStyle w:val="Header"/>
            <w:ind w:right="-115"/>
            <w:jc w:val="right"/>
          </w:pPr>
        </w:p>
      </w:tc>
    </w:tr>
  </w:tbl>
  <w:p w14:paraId="4A315DDE" w14:textId="50AF485F" w:rsidR="5410C1FE" w:rsidRDefault="5410C1FE" w:rsidP="5410C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E5DC63"/>
    <w:rsid w:val="00A672CD"/>
    <w:rsid w:val="00DA4F6F"/>
    <w:rsid w:val="0DE5DC63"/>
    <w:rsid w:val="5410C1FE"/>
    <w:rsid w:val="588B7CD3"/>
    <w:rsid w:val="67358650"/>
    <w:rsid w:val="7F01B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DC63"/>
  <w15:chartTrackingRefBased/>
  <w15:docId w15:val="{22FBB00D-EC43-4D87-A894-4BFCDA8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4660B005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 (EDU - Student)</dc:creator>
  <cp:keywords/>
  <dc:description/>
  <cp:lastModifiedBy>Miss Cargill</cp:lastModifiedBy>
  <cp:revision>2</cp:revision>
  <dcterms:created xsi:type="dcterms:W3CDTF">2021-02-03T08:22:00Z</dcterms:created>
  <dcterms:modified xsi:type="dcterms:W3CDTF">2021-02-03T08:22:00Z</dcterms:modified>
</cp:coreProperties>
</file>